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215"/>
        <w:gridCol w:w="1140"/>
        <w:gridCol w:w="1875"/>
        <w:gridCol w:w="2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寒假值班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13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22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1月13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-14日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魏强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28008637/611979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体育中心203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5-16日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三、四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黄巍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28008665/619530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体育中心115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1月17日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张军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28008636/674251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体育中心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1月20-21日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一、二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叶伟敏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28008669/617070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体育中心410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2月3-4日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一、二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柯小剑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13588006216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体育中心三楼健身馆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2月5-6日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三、四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严小虎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28008661/644004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田径场西看台119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2月7日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施兰平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28008661/644061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田径场西看台119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2月10-11日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一、二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何璐琳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28008635/668319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体育中心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2月12-14日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三、四、五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柯陆安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15800860365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体育中心410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2月17-18日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一、二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徐峰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28008668/698802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体育中心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2月19-20日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三、四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沈建国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680751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体育中心411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2月21日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郑苏法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28008631/637573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体育中心408</w:t>
            </w:r>
          </w:p>
        </w:tc>
      </w:tr>
    </w:tbl>
    <w:p>
      <w:pPr>
        <w:spacing w:line="480" w:lineRule="auto"/>
        <w:rPr>
          <w:b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体育中心开放时间安排表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一、下沙体育中心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27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开放时间：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8：30-11：10， 13：30-17：30（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月2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日-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日暂停开放）；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27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总值班电话：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28008633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二、教工路校区体育馆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开放时间：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8:30-11:30,13:30-18:00, 18:30-21:00（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日-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日暂停开放）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总值班电话：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89995827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教工路体育场馆活动安排,经学校工会及协会领导协商决定，下列时间段对外开放(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日-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日暂停开放):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星期二（15:00—17：00）：教工羽毛球协会（羽毛球馆）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星期三（19:00—21：00）：教工篮球协会(篮球馆)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星期五（14:00—17：00）：教工羽毛球协会（羽毛球馆）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星期六（15:00—17：00）：教工篮球协会(篮球馆)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星期日（14:00—17：00）：教工羽毛球协会（羽毛球馆）</w:t>
      </w:r>
    </w:p>
    <w:p>
      <w:pPr>
        <w:spacing w:line="480" w:lineRule="auto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5631"/>
    <w:rsid w:val="00796969"/>
    <w:rsid w:val="00D440E6"/>
    <w:rsid w:val="00EA202A"/>
    <w:rsid w:val="03231102"/>
    <w:rsid w:val="0435648D"/>
    <w:rsid w:val="058F50C0"/>
    <w:rsid w:val="08013C01"/>
    <w:rsid w:val="0ADF74D6"/>
    <w:rsid w:val="0DC1407F"/>
    <w:rsid w:val="12055631"/>
    <w:rsid w:val="12064231"/>
    <w:rsid w:val="15204796"/>
    <w:rsid w:val="16A52369"/>
    <w:rsid w:val="19506F2D"/>
    <w:rsid w:val="19A06ED1"/>
    <w:rsid w:val="238F1C33"/>
    <w:rsid w:val="2952217B"/>
    <w:rsid w:val="2C093B47"/>
    <w:rsid w:val="2D2645C3"/>
    <w:rsid w:val="2E8B383D"/>
    <w:rsid w:val="30B51AEE"/>
    <w:rsid w:val="30B62B8C"/>
    <w:rsid w:val="318E73DC"/>
    <w:rsid w:val="335D3773"/>
    <w:rsid w:val="3593137A"/>
    <w:rsid w:val="372263E7"/>
    <w:rsid w:val="3C420363"/>
    <w:rsid w:val="3C984D93"/>
    <w:rsid w:val="3DA40DB8"/>
    <w:rsid w:val="3DB81AE6"/>
    <w:rsid w:val="3ED161F7"/>
    <w:rsid w:val="3EE876BF"/>
    <w:rsid w:val="400D009B"/>
    <w:rsid w:val="45BA10E2"/>
    <w:rsid w:val="48F51919"/>
    <w:rsid w:val="4CB0441A"/>
    <w:rsid w:val="4F3A5D4B"/>
    <w:rsid w:val="521C516F"/>
    <w:rsid w:val="54B66707"/>
    <w:rsid w:val="571574B4"/>
    <w:rsid w:val="58690236"/>
    <w:rsid w:val="5B4D38E3"/>
    <w:rsid w:val="5B725B96"/>
    <w:rsid w:val="5C6F4120"/>
    <w:rsid w:val="5FF72D6A"/>
    <w:rsid w:val="617A4D73"/>
    <w:rsid w:val="64A87ACA"/>
    <w:rsid w:val="6D535020"/>
    <w:rsid w:val="72DD2B74"/>
    <w:rsid w:val="7FF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2018-06-08T01:13:00Z</dcterms:created>
  <dc:creator>拖拉鸡</dc:creator>
  <cp:lastModifiedBy>何小琳Lorie</cp:lastModifiedBy>
  <cp:lastPrinted>2019-12-26T02:01:00Z</cp:lastPrinted>
  <dcterms:modified xsi:type="dcterms:W3CDTF">2020-01-07T03:00:37Z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